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C4CB9">
              <w:rPr>
                <w:b/>
                <w:lang w:val="ru-RU"/>
              </w:rPr>
              <w:t>27.09.2022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C4CB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71.3573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C4CB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71.3573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C4CB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71.3573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C4CB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400 554.87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C4CB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C4CB9">
              <w:rPr>
                <w:b/>
                <w:lang w:val="en-US"/>
              </w:rPr>
              <w:t>27.09.2022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C4CB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71.3573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C4CB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71.3573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C4CB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71.3573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C4CB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400 554.87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C4CB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B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C4CB9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A5043F-D477-42BB-8037-D425D384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2022-09-28T08:58:00Z</dcterms:created>
  <dcterms:modified xsi:type="dcterms:W3CDTF">2022-09-28T08:58:00Z</dcterms:modified>
</cp:coreProperties>
</file>