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0337C1">
              <w:rPr>
                <w:b/>
                <w:lang w:val="ru-RU"/>
              </w:rPr>
              <w:t>14.03.2023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0337C1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77.9013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0337C1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77.9013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0337C1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77.9013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0337C1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437 289.08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0337C1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0337C1">
              <w:rPr>
                <w:b/>
                <w:lang w:val="en-US"/>
              </w:rPr>
              <w:t>14.03.2023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0337C1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77.9013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0337C1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77.9013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0337C1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77.9013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0337C1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437 289.08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0337C1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C1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337C1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2F8EF2-9027-4CF8-A4D0-FBC24D8E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2023-03-15T08:26:00Z</dcterms:created>
  <dcterms:modified xsi:type="dcterms:W3CDTF">2023-03-15T08:29:00Z</dcterms:modified>
</cp:coreProperties>
</file>