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D7C86">
              <w:rPr>
                <w:b/>
                <w:sz w:val="22"/>
                <w:lang w:val="ru-RU"/>
              </w:rPr>
              <w:t>30.03.2023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D7C8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69.9445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D7C8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69.9445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D7C8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69.9445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D7C8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41 446 900.17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D7C8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D7C86">
              <w:rPr>
                <w:b/>
                <w:sz w:val="22"/>
                <w:lang w:val="en-US"/>
              </w:rPr>
              <w:t>30.03.2023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D7C8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69.9445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D7C8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69.9445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D7C8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69.9445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D7C8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41 446 900.17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D7C8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D7C86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8E9E0-789C-4213-8C9A-E46F653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0F66-3315-4B28-A50F-2BD955E7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2023-03-31T10:45:00Z</dcterms:created>
  <dcterms:modified xsi:type="dcterms:W3CDTF">2023-03-31T10:46:00Z</dcterms:modified>
</cp:coreProperties>
</file>