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C035E">
              <w:rPr>
                <w:b/>
                <w:sz w:val="22"/>
                <w:lang w:val="ru-RU"/>
              </w:rPr>
              <w:t>21.12.2023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71.5167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71.5167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71.5167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519 426.41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C035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C035E">
              <w:rPr>
                <w:b/>
                <w:sz w:val="22"/>
                <w:lang w:val="en-US"/>
              </w:rPr>
              <w:t>21.12.2023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C035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71.5167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71.5167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71.5167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519 426.41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C03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35E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040BBA-E97B-4870-B91A-5BE3436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7683-8FE5-46AC-BFEA-9FB350A8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2023-12-22T22:10:00Z</dcterms:created>
  <dcterms:modified xsi:type="dcterms:W3CDTF">2023-12-22T22:13:00Z</dcterms:modified>
</cp:coreProperties>
</file>