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D75BD">
              <w:rPr>
                <w:b/>
                <w:sz w:val="22"/>
                <w:lang w:val="ru-RU"/>
              </w:rPr>
              <w:t>16.08.2022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72.6839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72.6839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72.6839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527 903.94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D75B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D75BD">
              <w:rPr>
                <w:b/>
                <w:sz w:val="22"/>
                <w:lang w:val="en-US"/>
              </w:rPr>
              <w:t>16.08.2022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D75B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72.6839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72.6839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72.6839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527 903.94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D75B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B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D75BD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A57A4E-11FF-40F1-9ECE-EF63B42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9DC0-389D-41BB-8BA9-1D9A1F8A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2022-08-17T09:29:00Z</dcterms:created>
  <dcterms:modified xsi:type="dcterms:W3CDTF">2022-08-17T09:30:00Z</dcterms:modified>
</cp:coreProperties>
</file>