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65A72">
              <w:rPr>
                <w:b/>
                <w:lang w:val="ru-RU"/>
              </w:rPr>
              <w:t>21.03.2023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77.7395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77.7395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77.7395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65A7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436 380.64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65A7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65A72">
              <w:rPr>
                <w:b/>
                <w:lang w:val="en-US"/>
              </w:rPr>
              <w:t>21.03.2023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77.7395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77.7395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65A7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77.7395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65A7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436 380.64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65A7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7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65A72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771B97-5827-4DF1-A48F-CEFBF0A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2023-03-22T11:59:00Z</dcterms:created>
  <dcterms:modified xsi:type="dcterms:W3CDTF">2023-03-22T11:59:00Z</dcterms:modified>
</cp:coreProperties>
</file>