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127EE8">
              <w:rPr>
                <w:b/>
                <w:sz w:val="22"/>
                <w:lang w:val="ru-RU"/>
              </w:rPr>
              <w:t>28.09.2023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127EE8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71.8771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127EE8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71.8771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127EE8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71.8771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127EE8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522 044.08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127EE8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127EE8">
              <w:rPr>
                <w:b/>
                <w:sz w:val="22"/>
                <w:lang w:val="en-US"/>
              </w:rPr>
              <w:t>28.09.2023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127EE8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71.8771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127EE8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71.8771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127EE8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71.8771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127EE8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522 044.08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127EE8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E8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27EE8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D1FE47-1DDC-4C73-BF37-F712B9C5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43CEB-2E3E-4681-AE46-87F1F592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2023-09-29T12:39:00Z</dcterms:created>
  <dcterms:modified xsi:type="dcterms:W3CDTF">2023-09-29T12:40:00Z</dcterms:modified>
</cp:coreProperties>
</file>