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B6AA7">
              <w:rPr>
                <w:b/>
                <w:sz w:val="22"/>
                <w:lang w:val="ru-RU"/>
              </w:rPr>
              <w:t>23.02.2023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B6AA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58.5194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B6AA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58.5194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B6AA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58.5194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B6AA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568 826.77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B6AA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B6AA7">
              <w:rPr>
                <w:b/>
                <w:sz w:val="22"/>
                <w:lang w:val="en-US"/>
              </w:rPr>
              <w:t>23.02.2023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B6AA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58.5194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B6AA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58.5194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B6AA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58.5194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B6AA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568 826.77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B6AA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A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B6AA7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FD125D-35E5-4822-B562-55A9EBB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2023-02-24T11:06:00Z</dcterms:created>
  <dcterms:modified xsi:type="dcterms:W3CDTF">2023-02-24T11:06:00Z</dcterms:modified>
</cp:coreProperties>
</file>