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6077C">
              <w:rPr>
                <w:b/>
                <w:sz w:val="22"/>
                <w:lang w:val="ru-RU"/>
              </w:rPr>
              <w:t>11.01.2024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C6077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71.8979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C6077C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71.8979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C6077C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71.8979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C6077C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522 195.16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C6077C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6077C">
              <w:rPr>
                <w:b/>
                <w:sz w:val="22"/>
                <w:lang w:val="en-US"/>
              </w:rPr>
              <w:t>11.01.2024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C6077C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71.8979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C6077C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71.8979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C6077C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71.8979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C6077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522 195.16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C6077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7C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077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0DCA44-0E82-4FC5-98B1-5DE76721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4122-D0E6-4A22-805F-7291EB15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2024-01-12T19:20:00Z</dcterms:created>
  <dcterms:modified xsi:type="dcterms:W3CDTF">2024-01-12T19:21:00Z</dcterms:modified>
</cp:coreProperties>
</file>