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B3E34">
              <w:rPr>
                <w:b/>
                <w:sz w:val="22"/>
                <w:lang w:val="ru-RU"/>
              </w:rPr>
              <w:t>23.02.2023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71.3986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71.3986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71.3986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518 568.87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B3E3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  <w:bookmarkStart w:id="6" w:name="_GoBack"/>
      <w:bookmarkEnd w:id="6"/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4B3E34">
              <w:rPr>
                <w:b/>
                <w:sz w:val="22"/>
                <w:lang w:val="en-US"/>
              </w:rPr>
              <w:t>23.02.2023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B3E34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71.3986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71.3986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71.3986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518 568.87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B3E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B3E34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DA8ED-8F2F-4BBA-9BF3-0494378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474C-C12A-47EF-BD8F-7ACBB09B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2023-02-24T11:06:00Z</dcterms:created>
  <dcterms:modified xsi:type="dcterms:W3CDTF">2023-02-24T11:07:00Z</dcterms:modified>
</cp:coreProperties>
</file>