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6131E">
              <w:rPr>
                <w:b/>
                <w:lang w:val="ru-RU"/>
              </w:rPr>
              <w:t>30/04/2024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79.5545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79.5545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79.5545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6131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446 569.27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6131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6131E">
              <w:rPr>
                <w:b/>
                <w:lang w:val="en-US"/>
              </w:rPr>
              <w:t>30/04/2024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79.5545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79.5545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6131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79.5545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6131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446 569.27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6131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31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23AFB5-B783-466F-BA66-49BB076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2024-05-02T15:16:00Z</dcterms:created>
  <dcterms:modified xsi:type="dcterms:W3CDTF">2024-05-02T15:17:00Z</dcterms:modified>
</cp:coreProperties>
</file>