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B737B">
              <w:rPr>
                <w:b/>
                <w:sz w:val="22"/>
                <w:lang w:val="ru-RU"/>
              </w:rPr>
              <w:t>6.6.2024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B737B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60.4529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B737B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60.4529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B737B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60.4529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B737B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587 621.45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B737B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B737B">
              <w:rPr>
                <w:b/>
                <w:sz w:val="22"/>
                <w:lang w:val="en-US"/>
              </w:rPr>
              <w:t>6.6.2024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B737B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60.4529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B737B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60.4529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B737B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60.4529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B737B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587 621.45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B737B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B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B737B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4CC263-529F-48B0-8659-0ADEB45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1632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2024-06-07T13:19:00Z</dcterms:created>
  <dcterms:modified xsi:type="dcterms:W3CDTF">2024-06-07T13:20:00Z</dcterms:modified>
</cp:coreProperties>
</file>