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D0171">
              <w:rPr>
                <w:b/>
                <w:sz w:val="22"/>
                <w:lang w:val="ru-RU"/>
              </w:rPr>
              <w:t>31.01.2023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5D017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58.2563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5D017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58.2563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5D017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58.2563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5D017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566 269.74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5D017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D0171">
              <w:rPr>
                <w:b/>
                <w:sz w:val="22"/>
                <w:lang w:val="en-US"/>
              </w:rPr>
              <w:t>31.01.2023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5D017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58.2563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5D017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58.2563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5D017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58.2563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5D017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566 269.74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5D017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7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0171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88DDBD-B200-42A5-8AE0-5A463D25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2023-02-01T11:39:00Z</dcterms:created>
  <dcterms:modified xsi:type="dcterms:W3CDTF">2023-02-01T11:41:00Z</dcterms:modified>
</cp:coreProperties>
</file>