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635BD">
              <w:rPr>
                <w:b/>
                <w:sz w:val="22"/>
                <w:lang w:val="ru-RU"/>
              </w:rPr>
              <w:t>18.10.2022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63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72.4569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63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72.4569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63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72.4569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63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526 255.46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635B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635BD">
              <w:rPr>
                <w:b/>
                <w:sz w:val="22"/>
                <w:lang w:val="en-US"/>
              </w:rPr>
              <w:t>18.10.2022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635B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72.4569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63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72.4569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63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72.4569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63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526 255.46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63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B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635B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EA0521-7C3E-48D7-A4C0-DFC02D05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89AB-902C-44A0-A102-B1051E44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2022-10-19T09:57:00Z</dcterms:created>
  <dcterms:modified xsi:type="dcterms:W3CDTF">2022-10-19T09:57:00Z</dcterms:modified>
</cp:coreProperties>
</file>