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CE301E">
              <w:rPr>
                <w:b/>
                <w:lang w:val="ru-RU"/>
              </w:rPr>
              <w:t>19.01.2023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CE301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81.2159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CE301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81.2159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E301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81.2159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CE301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455 895.17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CE301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E301E">
              <w:rPr>
                <w:b/>
                <w:lang w:val="en-US"/>
              </w:rPr>
              <w:t>19.01.2023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CE301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81.2159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CE301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81.2159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CE301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81.2159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CE301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455 895.17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CE301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01E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8CDBF8-A9B9-43E5-B043-AB94026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2023-01-20T13:48:00Z</dcterms:created>
  <dcterms:modified xsi:type="dcterms:W3CDTF">2023-01-20T13:49:00Z</dcterms:modified>
</cp:coreProperties>
</file>