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3508A">
              <w:rPr>
                <w:b/>
                <w:sz w:val="22"/>
                <w:lang w:val="ru-RU"/>
              </w:rPr>
              <w:t>21.12.2023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3508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73.0152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3508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73.0152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3508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73.0152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350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44 322 202.36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350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3508A">
              <w:rPr>
                <w:b/>
                <w:sz w:val="22"/>
                <w:lang w:val="en-US"/>
              </w:rPr>
              <w:t>21.12.2023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3508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73.0152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3508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73.0152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3508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73.0152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350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44 322 202.36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350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08A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9F728E-F343-43D8-8542-46E9874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671B-14EC-496C-9F35-AA2310C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2023-12-22T22:13:00Z</dcterms:created>
  <dcterms:modified xsi:type="dcterms:W3CDTF">2023-12-22T22:14:00Z</dcterms:modified>
</cp:coreProperties>
</file>