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234FE">
              <w:rPr>
                <w:b/>
                <w:sz w:val="22"/>
                <w:lang w:val="ru-RU"/>
              </w:rPr>
              <w:t>13.09.2022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234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72.5794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234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72.5794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234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72.5794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234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527 145.18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234FE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234FE">
              <w:rPr>
                <w:b/>
                <w:sz w:val="22"/>
                <w:lang w:val="en-US"/>
              </w:rPr>
              <w:t>13.09.2022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234FE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72.5794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234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72.5794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234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72.5794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234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527 145.18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234FE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FE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34FE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605F97-8F88-4A62-9A45-66505D7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292F-EBEE-4458-8328-13DF6444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2022-09-14T10:55:00Z</dcterms:created>
  <dcterms:modified xsi:type="dcterms:W3CDTF">2022-09-14T10:56:00Z</dcterms:modified>
</cp:coreProperties>
</file>