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27D4E">
              <w:rPr>
                <w:b/>
                <w:sz w:val="22"/>
                <w:lang w:val="ru-RU"/>
              </w:rPr>
              <w:t>21.09.2023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527D4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59.9092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27D4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59.9092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27D4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59.9092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27D4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582 336.24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27D4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27D4E">
              <w:rPr>
                <w:b/>
                <w:sz w:val="22"/>
                <w:lang w:val="en-US"/>
              </w:rPr>
              <w:t>21.09.2023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27D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59.9092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27D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59.9092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27D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59.9092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27D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582 336.24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27D4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27D4E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952106-B180-4487-8573-EE9F9B56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2023-09-25T09:20:00Z</dcterms:created>
  <dcterms:modified xsi:type="dcterms:W3CDTF">2023-09-25T09:21:00Z</dcterms:modified>
</cp:coreProperties>
</file>