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8A3A1D">
              <w:rPr>
                <w:b/>
                <w:sz w:val="22"/>
                <w:lang w:val="ru-RU"/>
              </w:rPr>
              <w:t>29.12.2022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8A3A1D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72.1954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8A3A1D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72.1954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8A3A1D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72.1954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8A3A1D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524 356.02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8A3A1D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8A3A1D">
              <w:rPr>
                <w:b/>
                <w:sz w:val="22"/>
                <w:lang w:val="en-US"/>
              </w:rPr>
              <w:t>29.12.2022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8A3A1D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72.1954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8A3A1D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72.1954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8A3A1D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72.1954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8A3A1D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524 356.02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8A3A1D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1D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3A1D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069587D-15A1-4CCF-9478-D6E725A5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888DE-CC08-47DA-A4E9-4DC7D7DCD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2022-12-30T13:33:00Z</dcterms:created>
  <dcterms:modified xsi:type="dcterms:W3CDTF">2022-12-30T13:34:00Z</dcterms:modified>
</cp:coreProperties>
</file>