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E3396">
              <w:rPr>
                <w:b/>
                <w:sz w:val="22"/>
                <w:lang w:val="ru-RU"/>
              </w:rPr>
              <w:t>15.09.2022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E339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57.5430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E339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57.5430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E339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57.5430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E339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559 335.93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E339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E3396">
              <w:rPr>
                <w:b/>
                <w:sz w:val="22"/>
                <w:lang w:val="en-US"/>
              </w:rPr>
              <w:t>15.09.2022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E339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57.5430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E339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57.5430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E339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57.5430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E339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559 335.93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E339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3396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F61D9D-19DF-4FE2-9B68-BBE0D02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2022-09-16T11:08:00Z</dcterms:created>
  <dcterms:modified xsi:type="dcterms:W3CDTF">2022-09-16T11:09:00Z</dcterms:modified>
</cp:coreProperties>
</file>