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3500CA">
              <w:rPr>
                <w:b/>
                <w:lang w:val="ru-RU"/>
              </w:rPr>
              <w:t>11.6.2024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3500C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79.3918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3500C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79.3918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500C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79.3918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3500C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445 655.92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500C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500CA">
              <w:rPr>
                <w:b/>
                <w:lang w:val="en-US"/>
              </w:rPr>
              <w:t>11.6.2024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3500C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79.3918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3500C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79.3918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3500C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79.3918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3500C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445 655.92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3500C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C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00C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9FD650-E9CF-4B72-AADE-628BFB6E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2024-06-12T14:44:00Z</dcterms:created>
  <dcterms:modified xsi:type="dcterms:W3CDTF">2024-06-12T14:45:00Z</dcterms:modified>
</cp:coreProperties>
</file>