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47EBF">
              <w:rPr>
                <w:b/>
                <w:sz w:val="22"/>
                <w:lang w:val="ru-RU"/>
              </w:rPr>
              <w:t>11.08.2022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47EBF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69.5601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47EBF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69.5601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47EBF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69.5601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47EBF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41 219 106.96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47EBF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47EBF">
              <w:rPr>
                <w:b/>
                <w:sz w:val="22"/>
                <w:lang w:val="en-US"/>
              </w:rPr>
              <w:t>11.08.2022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47EBF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69.5601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47EBF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69.5601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47EBF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69.5601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47EB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41 219 106.96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47EB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BF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47EBF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24EBDF-7BC3-495B-B7F5-508178DC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1A70-A8CF-4FB1-AFF6-588B8DEC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2022-08-12T07:38:00Z</dcterms:created>
  <dcterms:modified xsi:type="dcterms:W3CDTF">2022-08-12T07:39:00Z</dcterms:modified>
</cp:coreProperties>
</file>