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6553C">
              <w:rPr>
                <w:b/>
                <w:sz w:val="22"/>
                <w:lang w:val="ru-RU"/>
              </w:rPr>
              <w:t>28.12.2023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6553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71.5271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6553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71.5271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6553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71.5271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6553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519 502.07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6553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6553C">
              <w:rPr>
                <w:b/>
                <w:sz w:val="22"/>
                <w:lang w:val="en-US"/>
              </w:rPr>
              <w:t>28.12.2023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6553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71.5271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6553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71.5271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6553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71.5271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6553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519 502.07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6553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3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6553C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59D401-766F-4CEC-A6B1-A6164B0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2E0C-D388-4385-81DE-F155E00E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2023-12-29T21:49:00Z</dcterms:created>
  <dcterms:modified xsi:type="dcterms:W3CDTF">2023-12-29T21:49:00Z</dcterms:modified>
</cp:coreProperties>
</file>