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009D1">
              <w:rPr>
                <w:b/>
                <w:sz w:val="22"/>
                <w:lang w:val="ru-RU"/>
              </w:rPr>
              <w:t>01.11.2022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4009D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72.3745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4009D1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72.3745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4009D1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72.3745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4009D1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525 656.43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4009D1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009D1">
              <w:rPr>
                <w:b/>
                <w:sz w:val="22"/>
                <w:lang w:val="en-US"/>
              </w:rPr>
              <w:t>01.11.2022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4009D1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72.3745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4009D1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72.3745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4009D1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72.3745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4009D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525 656.43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4009D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D1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D1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E80329-352A-477A-9B34-35B025F1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4DF9-34B5-47E4-B907-73DCF4D7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2022-11-02T09:28:00Z</dcterms:created>
  <dcterms:modified xsi:type="dcterms:W3CDTF">2022-11-02T09:36:00Z</dcterms:modified>
</cp:coreProperties>
</file>