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E36FE">
              <w:rPr>
                <w:b/>
                <w:sz w:val="22"/>
                <w:lang w:val="ru-RU"/>
              </w:rPr>
              <w:t>20.6.2024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72.0055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72.0055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72.0055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522 976.59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E36F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E36FE">
              <w:rPr>
                <w:b/>
                <w:sz w:val="22"/>
                <w:lang w:val="en-US"/>
              </w:rPr>
              <w:t>20.6.2024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E36F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72.0055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72.0055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72.0055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522 976.59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E36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E36FE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43C167-4084-42E2-9CB8-24816F6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2E4A-5BF2-4FAA-A9A7-70E4C5D9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2024-06-21T11:15:00Z</dcterms:created>
  <dcterms:modified xsi:type="dcterms:W3CDTF">2024-06-21T11:17:00Z</dcterms:modified>
</cp:coreProperties>
</file>