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774FF">
              <w:rPr>
                <w:b/>
                <w:sz w:val="22"/>
                <w:lang w:val="ru-RU"/>
              </w:rPr>
              <w:t>14.09.2023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77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59.9655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77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59.9655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774F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59.9655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774F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582 883.77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774F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774FF">
              <w:rPr>
                <w:b/>
                <w:sz w:val="22"/>
                <w:lang w:val="en-US"/>
              </w:rPr>
              <w:t>14.09.2023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77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59.9655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77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59.9655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77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59.9655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774F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582 883.77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774F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774FF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89A02D-E222-47E3-8C25-082B09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2023-09-15T12:20:00Z</dcterms:created>
  <dcterms:modified xsi:type="dcterms:W3CDTF">2023-09-15T12:20:00Z</dcterms:modified>
</cp:coreProperties>
</file>