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7B3A23">
              <w:rPr>
                <w:b/>
                <w:lang w:val="ru-RU"/>
              </w:rPr>
              <w:t>03.08.2023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7B3A2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78.1618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7B3A2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78.1618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B3A2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78.1618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7B3A2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438 751.07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7B3A2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B3A23">
              <w:rPr>
                <w:b/>
                <w:lang w:val="en-US"/>
              </w:rPr>
              <w:t>03.08.2023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7B3A2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78.1618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7B3A2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78.1618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7B3A2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78.1618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7B3A2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438 751.07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7B3A2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2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3A23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C3D6C-531C-4A09-BD31-051BC0B9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2023-08-05T09:48:00Z</dcterms:created>
  <dcterms:modified xsi:type="dcterms:W3CDTF">2023-08-05T09:48:00Z</dcterms:modified>
</cp:coreProperties>
</file>