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62FC3">
              <w:rPr>
                <w:b/>
                <w:sz w:val="22"/>
                <w:lang w:val="ru-RU"/>
              </w:rPr>
              <w:t>30.5.2024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662FC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72.1230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662FC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72.1230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662FC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72.1230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662FC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523 830.35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662FC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62FC3">
              <w:rPr>
                <w:b/>
                <w:sz w:val="22"/>
                <w:lang w:val="en-US"/>
              </w:rPr>
              <w:t>30.5.2024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662FC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72.1230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662FC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72.1230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662FC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72.1230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662FC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523 830.35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662FC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C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2FC3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86D5A5-3F68-460C-AE08-DC076CF0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68C7-F400-40FB-A1CA-53C67EAC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2024-05-31T12:08:00Z</dcterms:created>
  <dcterms:modified xsi:type="dcterms:W3CDTF">2024-05-31T12:08:00Z</dcterms:modified>
</cp:coreProperties>
</file>