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>ане бул. Тодор Александров No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hyperlink r:id="rId6" w:history="1">
        <w:r w:rsidR="0081309A" w:rsidRPr="004D03DF">
          <w:rPr>
            <w:rStyle w:val="Hyperlink"/>
            <w:sz w:val="18"/>
            <w:szCs w:val="18"/>
            <w:lang w:val="en-US"/>
          </w:rPr>
          <w:t>asset</w:t>
        </w:r>
        <w:r w:rsidR="0081309A" w:rsidRPr="004C5CB2">
          <w:rPr>
            <w:rStyle w:val="Hyperlink"/>
            <w:sz w:val="18"/>
            <w:szCs w:val="18"/>
          </w:rPr>
          <w:t>.</w:t>
        </w:r>
        <w:r w:rsidR="0081309A" w:rsidRPr="004D03DF">
          <w:rPr>
            <w:rStyle w:val="Hyperlink"/>
            <w:sz w:val="18"/>
            <w:szCs w:val="18"/>
            <w:lang w:val="en-US"/>
          </w:rPr>
          <w:t>management</w:t>
        </w:r>
        <w:r w:rsidR="0081309A" w:rsidRPr="004C5CB2">
          <w:rPr>
            <w:rStyle w:val="Hyperlink"/>
            <w:sz w:val="18"/>
            <w:szCs w:val="18"/>
          </w:rPr>
          <w:t>@</w:t>
        </w:r>
        <w:r w:rsidR="0081309A" w:rsidRPr="004D03DF">
          <w:rPr>
            <w:rStyle w:val="Hyperlink"/>
            <w:sz w:val="18"/>
            <w:szCs w:val="18"/>
            <w:lang w:val="en-US"/>
          </w:rPr>
          <w:t>teximbank</w:t>
        </w:r>
        <w:r w:rsidR="0081309A" w:rsidRPr="004C5CB2">
          <w:rPr>
            <w:rStyle w:val="Hyperlink"/>
            <w:sz w:val="18"/>
            <w:szCs w:val="18"/>
          </w:rPr>
          <w:t>.</w:t>
        </w:r>
        <w:r w:rsidR="0081309A" w:rsidRPr="004D03DF">
          <w:rPr>
            <w:rStyle w:val="Hyperlink"/>
            <w:sz w:val="18"/>
            <w:szCs w:val="18"/>
            <w:lang w:val="en-US"/>
          </w:rPr>
          <w:t>bg</w:t>
        </w:r>
      </w:hyperlink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BD5B2C">
              <w:rPr>
                <w:b/>
                <w:sz w:val="22"/>
                <w:lang w:val="ru-RU"/>
              </w:rPr>
              <w:t>12.10.2023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Емисионна стойност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Цена на обратно изкупуване</w:t>
            </w:r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Нетна стойност на активите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„Тексим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BD5B2C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72.4049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BD5B2C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72.4049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BD5B2C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72.4049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BD5B2C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42 951 126.26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BD5B2C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593 207.7872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>Law On The Activities Of Collective Investment Schemes And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r w:rsidR="00207424">
        <w:rPr>
          <w:lang w:val="en-US"/>
        </w:rPr>
        <w:t>Texim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BD5B2C">
              <w:rPr>
                <w:b/>
                <w:sz w:val="22"/>
                <w:lang w:val="en-US"/>
              </w:rPr>
              <w:t>12.10.2023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Texim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BD5B2C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72.4049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BD5B2C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72.4049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BD5B2C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72.4049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BD5B2C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42 951 126.26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BD5B2C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593 207.7872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r w:rsidR="00512E4C">
        <w:rPr>
          <w:b/>
          <w:sz w:val="22"/>
        </w:rPr>
        <w:t>Texim Bulgaria</w:t>
      </w:r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r>
        <w:t>there are no expenditures</w:t>
      </w:r>
      <w:r w:rsidR="00FE6FB5">
        <w:rPr>
          <w:lang w:val="en-US"/>
        </w:rPr>
        <w:t xml:space="preserve"> </w:t>
      </w:r>
      <w:r w:rsidR="00FE6FB5">
        <w:t>for unit issuing</w:t>
      </w:r>
      <w:r w:rsidR="00FE6FB5">
        <w:rPr>
          <w:lang w:val="en-US"/>
        </w:rPr>
        <w:t xml:space="preserve"> and f</w:t>
      </w:r>
      <w:r>
        <w:t>or unit redemption.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B2C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5B2C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FD34012-5082-4450-9E1D-902305417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sset.management@teximban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0794C-F2CB-4022-AA25-9E0E9F169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Balgaria.dot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2011-01-14T08:10:00Z</cp:lastPrinted>
  <dcterms:created xsi:type="dcterms:W3CDTF">2023-10-15T05:45:00Z</dcterms:created>
  <dcterms:modified xsi:type="dcterms:W3CDTF">2023-10-15T05:45:00Z</dcterms:modified>
</cp:coreProperties>
</file>