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24832">
              <w:rPr>
                <w:b/>
                <w:sz w:val="22"/>
                <w:lang w:val="ru-RU"/>
              </w:rPr>
              <w:t>21.11.2023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C24832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59.4866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C24832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59.4866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C24832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59.4866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C24832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578 229.07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C24832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24832">
              <w:rPr>
                <w:b/>
                <w:sz w:val="22"/>
                <w:lang w:val="en-US"/>
              </w:rPr>
              <w:t>21.11.2023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C24832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59.4866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C24832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59.4866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C24832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59.4866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C24832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578 229.07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C24832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32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24832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CC29FD-0BD8-449C-8793-7FAC69F3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2023-11-22T11:19:00Z</dcterms:created>
  <dcterms:modified xsi:type="dcterms:W3CDTF">2023-11-22T11:20:00Z</dcterms:modified>
</cp:coreProperties>
</file>