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85DAC">
              <w:rPr>
                <w:b/>
                <w:sz w:val="22"/>
                <w:lang w:val="ru-RU"/>
              </w:rPr>
              <w:t>14.11.2023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D85DA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59.5333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85DA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59.5333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85DA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59.5333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85DA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578 682.98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85DA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85DAC">
              <w:rPr>
                <w:b/>
                <w:sz w:val="22"/>
                <w:lang w:val="en-US"/>
              </w:rPr>
              <w:t>14.11.2023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85DA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59.5333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85DA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59.5333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85DA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59.5333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85DA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578 682.98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85DA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A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85DAC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457676-9FE2-4628-B85A-C423D0CE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2023-11-15T13:37:00Z</dcterms:created>
  <dcterms:modified xsi:type="dcterms:W3CDTF">2023-11-15T13:38:00Z</dcterms:modified>
</cp:coreProperties>
</file>