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F0730">
              <w:rPr>
                <w:b/>
                <w:lang w:val="ru-RU"/>
              </w:rPr>
              <w:t>01.11.2022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76.2269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76.2269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76.2269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F073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427 889.92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F073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F0730">
              <w:rPr>
                <w:b/>
                <w:lang w:val="en-US"/>
              </w:rPr>
              <w:t>01.11.2022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76.2269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76.2269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F073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76.2269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F073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427 889.92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F073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730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494E1-0BAE-4CDF-BF23-5EA6E2A3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2022-11-02T09:38:00Z</dcterms:created>
  <dcterms:modified xsi:type="dcterms:W3CDTF">2022-11-02T09:39:00Z</dcterms:modified>
</cp:coreProperties>
</file>