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50785">
              <w:rPr>
                <w:b/>
                <w:sz w:val="22"/>
                <w:lang w:val="ru-RU"/>
              </w:rPr>
              <w:t>30.08.2022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350785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58.1222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350785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58.1222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350785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58.1222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350785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564 966.57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350785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50785">
              <w:rPr>
                <w:b/>
                <w:sz w:val="22"/>
                <w:lang w:val="en-US"/>
              </w:rPr>
              <w:t>30.08.2022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350785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58.1222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350785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58.1222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350785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58.1222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350785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564 966.57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350785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85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0785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3BB248-7217-41AE-9E9C-BC2A58EA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2022-08-31T14:57:00Z</dcterms:created>
  <dcterms:modified xsi:type="dcterms:W3CDTF">2022-08-31T14:57:00Z</dcterms:modified>
</cp:coreProperties>
</file>