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41621">
              <w:rPr>
                <w:b/>
                <w:sz w:val="22"/>
                <w:lang w:val="ru-RU"/>
              </w:rPr>
              <w:t>15.08.2023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4162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60.2652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4162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60.2652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4162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60.2652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4162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585 796.44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4162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41621">
              <w:rPr>
                <w:b/>
                <w:sz w:val="22"/>
                <w:lang w:val="en-US"/>
              </w:rPr>
              <w:t>15.08.2023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4162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60.2652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4162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60.2652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4162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60.2652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4162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585 796.44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4162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2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41621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AE2689-34B8-4EB7-8DBD-34205FD5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2023-08-16T11:51:00Z</dcterms:created>
  <dcterms:modified xsi:type="dcterms:W3CDTF">2023-08-16T11:52:00Z</dcterms:modified>
</cp:coreProperties>
</file>