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B0C2D">
              <w:rPr>
                <w:b/>
                <w:sz w:val="22"/>
                <w:lang w:val="ru-RU"/>
              </w:rPr>
              <w:t>23.03.2023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1B0C2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58.8533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B0C2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58.8533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B0C2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58.8533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B0C2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572 072.50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B0C2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B0C2D">
              <w:rPr>
                <w:b/>
                <w:sz w:val="22"/>
                <w:lang w:val="en-US"/>
              </w:rPr>
              <w:t>23.03.2023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B0C2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58.8533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B0C2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58.8533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B0C2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58.8533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B0C2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572 072.50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B0C2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2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B0C2D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62E62F-B077-4861-ACF4-94309D59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2023-03-24T13:38:00Z</dcterms:created>
  <dcterms:modified xsi:type="dcterms:W3CDTF">2023-03-24T13:38:00Z</dcterms:modified>
</cp:coreProperties>
</file>