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14AC7">
              <w:rPr>
                <w:b/>
                <w:sz w:val="22"/>
                <w:lang w:val="ru-RU"/>
              </w:rPr>
              <w:t>14.02.2023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614AC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71.5215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614AC7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71.5215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614AC7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71.5215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614AC7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519 461.17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614AC7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14AC7">
              <w:rPr>
                <w:b/>
                <w:sz w:val="22"/>
                <w:lang w:val="en-US"/>
              </w:rPr>
              <w:t>14.02.2023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614AC7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71.5215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614AC7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71.5215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614AC7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71.5215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614AC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End w:id="10"/>
            <w:r>
              <w:rPr>
                <w:b/>
                <w:sz w:val="22"/>
              </w:rPr>
              <w:t>519 461.17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614AC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1" w:name="BrojDialove_FundID_2_1"/>
            <w:bookmarkEnd w:id="11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  <w:bookmarkStart w:id="12" w:name="_GoBack"/>
      <w:bookmarkEnd w:id="12"/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C7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14AC7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F37398-C3C5-4625-8107-510C036F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0E5EF-7F88-44D9-8631-0D7C4187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2023-02-15T09:22:00Z</dcterms:created>
  <dcterms:modified xsi:type="dcterms:W3CDTF">2023-02-15T09:23:00Z</dcterms:modified>
</cp:coreProperties>
</file>