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65E6D">
              <w:rPr>
                <w:b/>
                <w:sz w:val="22"/>
                <w:lang w:val="ru-RU"/>
              </w:rPr>
              <w:t>17.10.2023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E65E6D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60.4103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E65E6D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60.4103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E65E6D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60.4103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E65E6D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587 207.29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E65E6D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65E6D">
              <w:rPr>
                <w:b/>
                <w:sz w:val="22"/>
                <w:lang w:val="en-US"/>
              </w:rPr>
              <w:t>17.10.2023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E65E6D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60.4103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E65E6D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60.4103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E65E6D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60.4103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E65E6D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587 207.29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E65E6D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6D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65E6D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BDF45E-DDF5-4EDE-87F8-CB98FA1C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2023-10-18T10:02:00Z</dcterms:created>
  <dcterms:modified xsi:type="dcterms:W3CDTF">2023-10-18T10:02:00Z</dcterms:modified>
</cp:coreProperties>
</file>