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9449C">
              <w:rPr>
                <w:b/>
                <w:sz w:val="22"/>
                <w:lang w:val="ru-RU"/>
              </w:rPr>
              <w:t>08.08.2023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69449C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60.0276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9449C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60.0276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9449C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60.0276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9449C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583 487.04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9449C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9449C">
              <w:rPr>
                <w:b/>
                <w:sz w:val="22"/>
                <w:lang w:val="en-US"/>
              </w:rPr>
              <w:t>08.08.2023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9449C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60.0276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9449C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60.0276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9449C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60.0276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9449C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583 487.04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9449C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9C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449C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7C3505-F404-4789-870F-E2F54A30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2023-08-09T12:20:00Z</dcterms:created>
  <dcterms:modified xsi:type="dcterms:W3CDTF">2023-08-09T12:20:00Z</dcterms:modified>
</cp:coreProperties>
</file>