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3486A">
              <w:rPr>
                <w:b/>
                <w:sz w:val="22"/>
                <w:lang w:val="ru-RU"/>
              </w:rPr>
              <w:t>20.10.2022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348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56.8930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348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56.8930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348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56.8930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3486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553 018.25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3486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3486A">
              <w:rPr>
                <w:b/>
                <w:sz w:val="22"/>
                <w:lang w:val="en-US"/>
              </w:rPr>
              <w:t>20.10.2022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348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56.8930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348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56.8930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348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56.8930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348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553 018.25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3486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486A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D59FD7-C7AC-48A6-910A-B195A22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2022-10-21T07:33:00Z</dcterms:created>
  <dcterms:modified xsi:type="dcterms:W3CDTF">2022-10-21T07:34:00Z</dcterms:modified>
</cp:coreProperties>
</file>