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5C23D0">
              <w:rPr>
                <w:b/>
                <w:lang w:val="ru-RU"/>
              </w:rPr>
              <w:t>02.01.2024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5C23D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76.9806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5C23D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76.9806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C23D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76.9806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5C23D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432 120.67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C23D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C23D0">
              <w:rPr>
                <w:b/>
                <w:lang w:val="en-US"/>
              </w:rPr>
              <w:t>02.01.2024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5C23D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76.9806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5C23D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76.9806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5C23D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76.9806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5C23D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432 120.67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5C23D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D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C23D0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82B0CB-71BF-4A34-A2C8-C9C0FCB2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2024-01-03T21:05:00Z</dcterms:created>
  <dcterms:modified xsi:type="dcterms:W3CDTF">2024-01-03T21:06:00Z</dcterms:modified>
</cp:coreProperties>
</file>