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55935">
              <w:rPr>
                <w:b/>
                <w:sz w:val="22"/>
                <w:lang w:val="ru-RU"/>
              </w:rPr>
              <w:t>12.09.2023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F5593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60.1393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5593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60.1393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5593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60.1393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5593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584 572.99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5593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55935">
              <w:rPr>
                <w:b/>
                <w:sz w:val="22"/>
                <w:lang w:val="en-US"/>
              </w:rPr>
              <w:t>12.09.2023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5593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60.1393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5593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60.1393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5593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60.1393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5593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584 572.99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5593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55935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875FE0-5465-464E-8E66-157A486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2023-09-13T11:51:00Z</dcterms:created>
  <dcterms:modified xsi:type="dcterms:W3CDTF">2023-09-13T11:52:00Z</dcterms:modified>
</cp:coreProperties>
</file>