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9432B">
              <w:rPr>
                <w:b/>
                <w:sz w:val="22"/>
                <w:lang w:val="ru-RU"/>
              </w:rPr>
              <w:t>05.12.2023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9432B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72.7057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9432B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72.7057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9432B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72.7057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9432B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44 134 287.78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9432B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9432B">
              <w:rPr>
                <w:b/>
                <w:sz w:val="22"/>
                <w:lang w:val="en-US"/>
              </w:rPr>
              <w:t>05.12.2023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9432B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72.7057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9432B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72.7057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9432B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72.7057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9432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44 134 287.78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9432B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2B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432B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4833E-3449-4328-A357-F5535AC8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18C9-C76A-4944-81D3-C5BBD44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2023-12-06T11:05:00Z</dcterms:created>
  <dcterms:modified xsi:type="dcterms:W3CDTF">2023-12-06T11:06:00Z</dcterms:modified>
</cp:coreProperties>
</file>