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9B151C">
              <w:rPr>
                <w:b/>
                <w:sz w:val="22"/>
                <w:lang w:val="ru-RU"/>
              </w:rPr>
              <w:t>29.11.2022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9B151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72.3006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9B151C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72.3006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9B151C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72.3006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9B151C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525 119.71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9B151C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9B151C">
              <w:rPr>
                <w:b/>
                <w:sz w:val="22"/>
                <w:lang w:val="en-US"/>
              </w:rPr>
              <w:t>29.11.2022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9B151C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72.3006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9B151C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72.3006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9B151C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72.3006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9B151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525 119.71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9B151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1C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151C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C48010-F78D-4F6C-999D-8B0F7B5B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5891F-5BBC-41A3-B82C-6B0CCBCA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2022-11-30T09:02:00Z</dcterms:created>
  <dcterms:modified xsi:type="dcterms:W3CDTF">2022-11-30T09:03:00Z</dcterms:modified>
</cp:coreProperties>
</file>