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85F71">
              <w:rPr>
                <w:b/>
                <w:sz w:val="22"/>
                <w:lang w:val="ru-RU"/>
              </w:rPr>
              <w:t>15.09.2022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85F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72.5741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85F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72.5741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85F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72.5741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85F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527 106.66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85F7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85F71">
              <w:rPr>
                <w:b/>
                <w:sz w:val="22"/>
                <w:lang w:val="en-US"/>
              </w:rPr>
              <w:t>15.09.2022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85F7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72.5741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85F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72.5741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85F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72.5741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85F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527 106.66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85F7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7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85F71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B7F20-A010-49CE-B981-3F49C64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875A-E9A6-490C-9D21-CD286AEA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2022-09-16T11:06:00Z</dcterms:created>
  <dcterms:modified xsi:type="dcterms:W3CDTF">2022-09-16T11:07:00Z</dcterms:modified>
</cp:coreProperties>
</file>