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B0058">
              <w:rPr>
                <w:b/>
                <w:sz w:val="22"/>
                <w:lang w:val="ru-RU"/>
              </w:rPr>
              <w:t>09.02.2023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B005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70.5594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B005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70.5594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B005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70.5594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B005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41 811 311.13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B005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B0058">
              <w:rPr>
                <w:b/>
                <w:sz w:val="22"/>
                <w:lang w:val="en-US"/>
              </w:rPr>
              <w:t>09.02.2023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B005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70.5594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B005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70.5594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B005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70.5594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B005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41 811 311.13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B005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0058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9AD49F-2F4F-437C-84C2-B5BC1E1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5F9F-A36B-421F-BB71-64F4A507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2023-02-10T11:57:00Z</dcterms:created>
  <dcterms:modified xsi:type="dcterms:W3CDTF">2023-02-10T11:58:00Z</dcterms:modified>
</cp:coreProperties>
</file>