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F5F8B">
              <w:rPr>
                <w:b/>
                <w:sz w:val="22"/>
                <w:lang w:val="ru-RU"/>
              </w:rPr>
              <w:t>24.01.2023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3F5F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58.1935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F5F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58.1935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F5F8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58.1935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F5F8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565 659.71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F5F8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F5F8B">
              <w:rPr>
                <w:b/>
                <w:sz w:val="22"/>
                <w:lang w:val="en-US"/>
              </w:rPr>
              <w:t>24.01.2023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F5F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58.1935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F5F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58.1935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F5F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58.1935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F5F8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565 659.71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F5F8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5F8B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38D7CD-2550-4B48-BCF3-4899F186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2023-01-25T09:12:00Z</dcterms:created>
  <dcterms:modified xsi:type="dcterms:W3CDTF">2023-01-25T09:12:00Z</dcterms:modified>
</cp:coreProperties>
</file>