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711CCA">
              <w:rPr>
                <w:b/>
                <w:sz w:val="22"/>
                <w:lang w:val="ru-RU"/>
              </w:rPr>
              <w:t>18.08.2022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711CCA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57.8814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711CCA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57.8814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711CCA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57.8814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711CCA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562 625.35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711CCA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711CCA">
              <w:rPr>
                <w:b/>
                <w:sz w:val="22"/>
                <w:lang w:val="en-US"/>
              </w:rPr>
              <w:t>18.08.2022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711CCA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57.8814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711CCA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57.8814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711CCA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57.8814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711CCA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562 625.35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711CCA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CA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11CCA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10F011-7437-4256-92E6-032EB9F8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2022-08-19T10:07:00Z</dcterms:created>
  <dcterms:modified xsi:type="dcterms:W3CDTF">2022-08-19T10:08:00Z</dcterms:modified>
</cp:coreProperties>
</file>