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3264C">
              <w:rPr>
                <w:b/>
                <w:sz w:val="22"/>
                <w:lang w:val="ru-RU"/>
              </w:rPr>
              <w:t>23.11.2023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71.3265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71.3265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71.3265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518 045.21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3264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3264C">
              <w:rPr>
                <w:b/>
                <w:sz w:val="22"/>
                <w:lang w:val="en-US"/>
              </w:rPr>
              <w:t>23.11.2023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3264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71.3265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71.3265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71.3265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518 045.21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326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264C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280B2-2F44-4E00-9472-7DCB9BC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8F18-B894-4F8D-9820-5E866851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2023-11-24T14:24:00Z</dcterms:created>
  <dcterms:modified xsi:type="dcterms:W3CDTF">2023-11-24T14:24:00Z</dcterms:modified>
</cp:coreProperties>
</file>