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8479F7">
              <w:rPr>
                <w:b/>
                <w:lang w:val="ru-RU"/>
              </w:rPr>
              <w:t>31.08.2023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8479F7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76.6978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8479F7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76.6978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8479F7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76.6978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8479F7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430 533.28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8479F7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8479F7">
              <w:rPr>
                <w:b/>
                <w:lang w:val="en-US"/>
              </w:rPr>
              <w:t>31.08.2023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8479F7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76.6978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8479F7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76.6978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8479F7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76.6978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8479F7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430 533.28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8479F7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F7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479F7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EBF1EE-0DE5-4276-8AD0-BE424010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2023-09-01T16:40:00Z</dcterms:created>
  <dcterms:modified xsi:type="dcterms:W3CDTF">2023-09-01T16:40:00Z</dcterms:modified>
</cp:coreProperties>
</file>