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E7EBA">
              <w:rPr>
                <w:b/>
                <w:sz w:val="22"/>
                <w:lang w:val="ru-RU"/>
              </w:rPr>
              <w:t>06.07.2023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E7EB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72.0080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E7EB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72.0080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E7EB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72.0080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E7EB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42 669 684.76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E7EB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E7EBA">
              <w:rPr>
                <w:b/>
                <w:sz w:val="22"/>
                <w:lang w:val="en-US"/>
              </w:rPr>
              <w:t>06.07.2023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E7EB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72.0080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E7EB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72.0080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E7EB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72.0080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E7EB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42 669 684.76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E7EB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B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E7EBA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8670BB-121B-4BA4-9DDD-41F8B8F6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BDC7-285B-4919-9D8D-C8320D4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2023-07-07T09:03:00Z</dcterms:created>
  <dcterms:modified xsi:type="dcterms:W3CDTF">2023-07-07T09:21:00Z</dcterms:modified>
</cp:coreProperties>
</file>